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A1C5" w14:textId="0EE658BA" w:rsidR="00C6554A" w:rsidRPr="008B5277" w:rsidRDefault="004A6EA6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4A6EA6">
        <w:rPr>
          <w:noProof/>
        </w:rPr>
        <w:drawing>
          <wp:inline distT="0" distB="0" distL="0" distR="0" wp14:anchorId="35E69516" wp14:editId="3BE6B956">
            <wp:extent cx="6714126" cy="40732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2324" cy="416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7949CE04" w14:textId="4B4A9705" w:rsidR="00C6554A" w:rsidRDefault="00CF1F71" w:rsidP="00C6554A">
      <w:pPr>
        <w:pStyle w:val="Title"/>
      </w:pPr>
      <w:r>
        <w:t>Lenten Family Night</w:t>
      </w:r>
    </w:p>
    <w:p w14:paraId="356C6CBC" w14:textId="18D0DF4D" w:rsidR="004A6EA6" w:rsidRDefault="00CF1F71" w:rsidP="00C6554A">
      <w:pPr>
        <w:pStyle w:val="Title"/>
      </w:pPr>
      <w:r>
        <w:t xml:space="preserve">Sunday, March </w:t>
      </w:r>
      <w:r w:rsidR="00127D74">
        <w:t>10, 2019</w:t>
      </w:r>
    </w:p>
    <w:p w14:paraId="3886BE2F" w14:textId="77777777" w:rsidR="00BA5C34" w:rsidRPr="00BA5C34" w:rsidRDefault="00BA5C34" w:rsidP="00C6554A">
      <w:pPr>
        <w:pStyle w:val="Subtitle"/>
        <w:rPr>
          <w:b/>
          <w:sz w:val="16"/>
          <w:szCs w:val="16"/>
        </w:rPr>
      </w:pPr>
    </w:p>
    <w:p w14:paraId="1F716C49" w14:textId="2088BB50" w:rsidR="00C6554A" w:rsidRPr="00BA5C34" w:rsidRDefault="00BA5C34" w:rsidP="00C6554A">
      <w:pPr>
        <w:pStyle w:val="Subtitle"/>
        <w:rPr>
          <w:b/>
          <w:sz w:val="36"/>
          <w:szCs w:val="36"/>
        </w:rPr>
      </w:pPr>
      <w:r w:rsidRPr="00BA5C34">
        <w:rPr>
          <w:b/>
          <w:sz w:val="36"/>
          <w:szCs w:val="36"/>
        </w:rPr>
        <w:t>-------------------- 6:00 pm --------------------</w:t>
      </w:r>
    </w:p>
    <w:p w14:paraId="082E94E7" w14:textId="77777777" w:rsidR="00BA5C34" w:rsidRPr="00BA5C34" w:rsidRDefault="00BA5C34" w:rsidP="00C6554A">
      <w:pPr>
        <w:pStyle w:val="Subtitle"/>
        <w:rPr>
          <w:b/>
          <w:sz w:val="16"/>
          <w:szCs w:val="16"/>
        </w:rPr>
      </w:pPr>
    </w:p>
    <w:p w14:paraId="27AB0CF6" w14:textId="77777777" w:rsidR="002E70C6" w:rsidRDefault="00817F0C" w:rsidP="00817F0C">
      <w:pPr>
        <w:pStyle w:val="Subtitle"/>
      </w:pPr>
      <w:r>
        <w:t xml:space="preserve">raising </w:t>
      </w:r>
      <w:r w:rsidR="002E70C6">
        <w:t xml:space="preserve">Awareness and </w:t>
      </w:r>
      <w:r>
        <w:t xml:space="preserve">funds </w:t>
      </w:r>
    </w:p>
    <w:p w14:paraId="171830CB" w14:textId="1169ECB8" w:rsidR="00127D74" w:rsidRPr="00BA5C34" w:rsidRDefault="00817F0C" w:rsidP="00817F0C">
      <w:pPr>
        <w:pStyle w:val="Subtitle"/>
        <w:rPr>
          <w:i/>
        </w:rPr>
      </w:pPr>
      <w:r w:rsidRPr="00BA5C34">
        <w:rPr>
          <w:i/>
        </w:rPr>
        <w:t>to assist our local food assistance programs</w:t>
      </w:r>
    </w:p>
    <w:p w14:paraId="42E94E88" w14:textId="391D092B" w:rsidR="004A6EA6" w:rsidRPr="00BA5C34" w:rsidRDefault="004A6EA6" w:rsidP="00C6554A">
      <w:pPr>
        <w:pStyle w:val="Subtitle"/>
        <w:rPr>
          <w:sz w:val="16"/>
          <w:szCs w:val="16"/>
        </w:rPr>
      </w:pPr>
    </w:p>
    <w:p w14:paraId="717B1450" w14:textId="661ACD89" w:rsidR="00817F0C" w:rsidRDefault="00817F0C" w:rsidP="00817F0C">
      <w:pPr>
        <w:pStyle w:val="Subtitle"/>
      </w:pPr>
      <w:r>
        <w:t>w</w:t>
      </w:r>
      <w:r w:rsidR="002E70C6">
        <w:t xml:space="preserve">ith your donation, you will </w:t>
      </w:r>
      <w:r w:rsidR="00BF2375">
        <w:t>choose</w:t>
      </w:r>
      <w:r w:rsidR="002E70C6">
        <w:t xml:space="preserve"> an emty bowl and fill it with</w:t>
      </w:r>
      <w:r>
        <w:t xml:space="preserve"> a</w:t>
      </w:r>
      <w:r w:rsidR="002E70C6">
        <w:t xml:space="preserve"> wonderful</w:t>
      </w:r>
      <w:r>
        <w:t xml:space="preserve"> assortment of delicious </w:t>
      </w:r>
      <w:r w:rsidR="00FA4796">
        <w:t>HOME-MADE</w:t>
      </w:r>
      <w:r>
        <w:t xml:space="preserve"> soups</w:t>
      </w:r>
      <w:r w:rsidR="002E70C6">
        <w:t>.</w:t>
      </w:r>
    </w:p>
    <w:p w14:paraId="2D4BF330" w14:textId="77777777" w:rsidR="00BF2375" w:rsidRPr="00BA5C34" w:rsidRDefault="00BF2375" w:rsidP="00817F0C">
      <w:pPr>
        <w:pStyle w:val="Subtitle"/>
        <w:rPr>
          <w:sz w:val="16"/>
          <w:szCs w:val="16"/>
        </w:rPr>
      </w:pPr>
    </w:p>
    <w:p w14:paraId="6301063E" w14:textId="4B8D18AC" w:rsidR="00BF2375" w:rsidRPr="00BA5C34" w:rsidRDefault="00BF2375" w:rsidP="00BF2375">
      <w:pPr>
        <w:pStyle w:val="Subtitle"/>
        <w:rPr>
          <w:rFonts w:ascii="Arial Narrow" w:hAnsi="Arial Narrow"/>
          <w:b/>
          <w:i/>
        </w:rPr>
      </w:pPr>
      <w:r w:rsidRPr="00BA5C34">
        <w:rPr>
          <w:rFonts w:ascii="Arial Narrow" w:hAnsi="Arial Narrow"/>
          <w:b/>
          <w:i/>
        </w:rPr>
        <w:t>to make things a little interesting…</w:t>
      </w:r>
    </w:p>
    <w:p w14:paraId="4F18AC5F" w14:textId="656FF18C" w:rsidR="00BF2375" w:rsidRDefault="00BF2375" w:rsidP="00BF2375">
      <w:pPr>
        <w:pStyle w:val="Subtitle"/>
        <w:rPr>
          <w:rFonts w:ascii="Comic Sans MS" w:hAnsi="Comic Sans MS"/>
        </w:rPr>
      </w:pPr>
      <w:r>
        <w:rPr>
          <w:rFonts w:ascii="Comic Sans MS" w:hAnsi="Comic Sans MS"/>
        </w:rPr>
        <w:t>Pastor Robb is sacrificing his beard!</w:t>
      </w:r>
    </w:p>
    <w:p w14:paraId="7478E24A" w14:textId="6E8C3BC4" w:rsidR="00BF2375" w:rsidRPr="002E70C6" w:rsidRDefault="00BF2375" w:rsidP="00BF2375">
      <w:pPr>
        <w:pStyle w:val="Subtitle"/>
        <w:rPr>
          <w:rFonts w:ascii="Comic Sans MS" w:hAnsi="Comic Sans MS"/>
        </w:rPr>
      </w:pPr>
      <w:r>
        <w:rPr>
          <w:rFonts w:ascii="Comic Sans MS" w:hAnsi="Comic Sans MS"/>
        </w:rPr>
        <w:t>“cut the beard” or “keep the beard”</w:t>
      </w:r>
    </w:p>
    <w:p w14:paraId="1C543A22" w14:textId="6CE36FFB" w:rsidR="00BF2375" w:rsidRDefault="00BF2375" w:rsidP="00BF2375">
      <w:pPr>
        <w:pStyle w:val="Subtitle"/>
      </w:pPr>
      <w:r>
        <w:t>$100.00 = 1 inch</w:t>
      </w:r>
    </w:p>
    <w:p w14:paraId="6C4BEE5C" w14:textId="3C1F824D" w:rsidR="00BF2375" w:rsidRPr="00BF2375" w:rsidRDefault="00BF2375" w:rsidP="00BF2375">
      <w:pPr>
        <w:pStyle w:val="Subtitle"/>
        <w:rPr>
          <w:b/>
          <w:sz w:val="52"/>
          <w:szCs w:val="52"/>
        </w:rPr>
      </w:pPr>
      <w:r w:rsidRPr="00BF2375">
        <w:rPr>
          <w:b/>
          <w:sz w:val="52"/>
          <w:szCs w:val="52"/>
        </w:rPr>
        <w:t>You decide!</w:t>
      </w:r>
    </w:p>
    <w:p w14:paraId="1FD6A502" w14:textId="0884F9D3" w:rsidR="00BF2375" w:rsidRPr="00BF2375" w:rsidRDefault="00BF2375" w:rsidP="00BF2375">
      <w:pPr>
        <w:pStyle w:val="Subtitle"/>
        <w:rPr>
          <w:sz w:val="16"/>
          <w:szCs w:val="16"/>
        </w:rPr>
      </w:pPr>
    </w:p>
    <w:p w14:paraId="1C128003" w14:textId="3AC778D3" w:rsidR="00BA5C34" w:rsidRPr="00BA5C34" w:rsidRDefault="00BF2375" w:rsidP="00BA5C34">
      <w:pPr>
        <w:pStyle w:val="Subtitle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We will also have the opportunity to listen to some local Ministries </w:t>
      </w:r>
      <w:bookmarkStart w:id="5" w:name="_GoBack"/>
      <w:bookmarkEnd w:id="5"/>
      <w:r>
        <w:rPr>
          <w:rFonts w:ascii="Arial Rounded MT Bold" w:hAnsi="Arial Rounded MT Bold"/>
        </w:rPr>
        <w:t>that work dirrectly with our neighbors in distress.</w:t>
      </w:r>
    </w:p>
    <w:sectPr w:rsidR="00BA5C34" w:rsidRPr="00BA5C34" w:rsidSect="004A6EA6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ABF3" w14:textId="77777777" w:rsidR="00EC478C" w:rsidRDefault="00EC478C" w:rsidP="00C6554A">
      <w:pPr>
        <w:spacing w:before="0" w:after="0" w:line="240" w:lineRule="auto"/>
      </w:pPr>
      <w:r>
        <w:separator/>
      </w:r>
    </w:p>
  </w:endnote>
  <w:endnote w:type="continuationSeparator" w:id="0">
    <w:p w14:paraId="789CA90C" w14:textId="77777777" w:rsidR="00EC478C" w:rsidRDefault="00EC478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3F6A" w14:textId="77777777" w:rsidR="00FA4796" w:rsidRDefault="00FA4796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0223" w14:textId="77777777" w:rsidR="00EC478C" w:rsidRDefault="00EC478C" w:rsidP="00C6554A">
      <w:pPr>
        <w:spacing w:before="0" w:after="0" w:line="240" w:lineRule="auto"/>
      </w:pPr>
      <w:r>
        <w:separator/>
      </w:r>
    </w:p>
  </w:footnote>
  <w:footnote w:type="continuationSeparator" w:id="0">
    <w:p w14:paraId="1BB154FB" w14:textId="77777777" w:rsidR="00EC478C" w:rsidRDefault="00EC478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6"/>
    <w:rsid w:val="00127D74"/>
    <w:rsid w:val="002554CD"/>
    <w:rsid w:val="00293B83"/>
    <w:rsid w:val="002B4294"/>
    <w:rsid w:val="002E70C6"/>
    <w:rsid w:val="00333D0D"/>
    <w:rsid w:val="004A6EA6"/>
    <w:rsid w:val="004C049F"/>
    <w:rsid w:val="004F2767"/>
    <w:rsid w:val="005000E2"/>
    <w:rsid w:val="006A3CE7"/>
    <w:rsid w:val="00817F0C"/>
    <w:rsid w:val="00874C40"/>
    <w:rsid w:val="00BA5C34"/>
    <w:rsid w:val="00BF2375"/>
    <w:rsid w:val="00C6554A"/>
    <w:rsid w:val="00CB5190"/>
    <w:rsid w:val="00CF1F71"/>
    <w:rsid w:val="00EC478C"/>
    <w:rsid w:val="00ED7C44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0732"/>
  <w15:chartTrackingRefBased/>
  <w15:docId w15:val="{E6FEA147-30AF-40FA-8CFD-F6E29E83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b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</dc:creator>
  <cp:keywords/>
  <dc:description/>
  <cp:lastModifiedBy>Robb</cp:lastModifiedBy>
  <cp:revision>2</cp:revision>
  <dcterms:created xsi:type="dcterms:W3CDTF">2019-02-19T17:55:00Z</dcterms:created>
  <dcterms:modified xsi:type="dcterms:W3CDTF">2019-02-19T17:55:00Z</dcterms:modified>
</cp:coreProperties>
</file>